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96" w:rsidRDefault="003E0296">
      <w:pPr>
        <w:rPr>
          <w:rFonts w:ascii="Verdana" w:hAnsi="Verdana" w:cs="Verdana"/>
          <w:b/>
          <w:bCs/>
          <w:color w:val="FF0000"/>
          <w:sz w:val="32"/>
          <w:szCs w:val="32"/>
        </w:rPr>
      </w:pPr>
    </w:p>
    <w:p w:rsidR="003E0296" w:rsidRDefault="003E0296">
      <w:pPr>
        <w:rPr>
          <w:rFonts w:ascii="Verdana" w:hAnsi="Verdana" w:cs="Verdana"/>
          <w:b/>
          <w:bCs/>
          <w:color w:val="FF0000"/>
          <w:sz w:val="32"/>
          <w:szCs w:val="32"/>
        </w:rPr>
      </w:pPr>
      <w:r>
        <w:rPr>
          <w:rFonts w:ascii="Verdana" w:hAnsi="Verdana" w:cs="Verdana"/>
          <w:b/>
          <w:bCs/>
          <w:color w:val="FF0000"/>
          <w:sz w:val="32"/>
          <w:szCs w:val="32"/>
        </w:rPr>
        <w:t>Nelson Mandela’s Inaugural Address</w:t>
      </w:r>
    </w:p>
    <w:p w:rsidR="003E0296" w:rsidRDefault="003E0296">
      <w:pPr>
        <w:jc w:val="center"/>
        <w:rPr>
          <w:i/>
          <w:iCs/>
        </w:rPr>
      </w:pPr>
    </w:p>
    <w:p w:rsidR="003E0296" w:rsidRDefault="003E0296">
      <w:pPr>
        <w:rPr>
          <w:i/>
          <w:iCs/>
        </w:rPr>
      </w:pPr>
      <w:r>
        <w:rPr>
          <w:i/>
          <w:iCs/>
        </w:rPr>
        <w:t>excerpts from Nelson Mandela’s “Inaugural Address” (1994)</w:t>
      </w:r>
    </w:p>
    <w:p w:rsidR="003E0296" w:rsidRDefault="003E0296"/>
    <w:p w:rsidR="003E0296" w:rsidRDefault="003E0296">
      <w:r>
        <w:rPr>
          <w:b/>
          <w:bCs/>
        </w:rPr>
        <w:t>Introduction</w:t>
      </w:r>
      <w:r>
        <w:t xml:space="preserve"> (0-:21)</w:t>
      </w:r>
    </w:p>
    <w:p w:rsidR="003E0296" w:rsidRDefault="003E0296"/>
    <w:p w:rsidR="003E0296" w:rsidRDefault="003E0296">
      <w:r>
        <w:rPr>
          <w:b/>
          <w:bCs/>
          <w:u w:val="single"/>
        </w:rPr>
        <w:t>Fill 1</w:t>
      </w:r>
      <w:r>
        <w:rPr>
          <w:b/>
          <w:bCs/>
        </w:rPr>
        <w:t xml:space="preserve"> </w:t>
      </w:r>
      <w:r>
        <w:t>(:21-1:25)</w:t>
      </w:r>
    </w:p>
    <w:p w:rsidR="003E0296" w:rsidRDefault="003E0296"/>
    <w:p w:rsidR="003E0296" w:rsidRDefault="003E0296">
      <w:pPr>
        <w:pBdr>
          <w:top w:val="single" w:sz="6" w:space="1" w:color="auto"/>
          <w:bottom w:val="single" w:sz="6" w:space="1" w:color="auto"/>
        </w:pBdr>
      </w:pPr>
    </w:p>
    <w:p w:rsidR="003E0296" w:rsidRDefault="003E0296">
      <w:pPr>
        <w:pBdr>
          <w:bottom w:val="single" w:sz="6" w:space="1" w:color="auto"/>
          <w:between w:val="single" w:sz="6" w:space="1" w:color="auto"/>
        </w:pBdr>
      </w:pPr>
    </w:p>
    <w:p w:rsidR="003E0296" w:rsidRDefault="003E0296">
      <w:pPr>
        <w:pBdr>
          <w:bottom w:val="single" w:sz="6" w:space="1" w:color="auto"/>
          <w:between w:val="single" w:sz="6" w:space="1" w:color="auto"/>
        </w:pBdr>
      </w:pPr>
    </w:p>
    <w:p w:rsidR="003E0296" w:rsidRDefault="003E0296">
      <w:pPr>
        <w:pBdr>
          <w:bottom w:val="single" w:sz="6" w:space="1" w:color="auto"/>
          <w:between w:val="single" w:sz="6" w:space="1" w:color="auto"/>
        </w:pBdr>
      </w:pPr>
    </w:p>
    <w:p w:rsidR="003E0296" w:rsidRDefault="003E0296"/>
    <w:p w:rsidR="003E0296" w:rsidRDefault="003E0296">
      <w:pPr>
        <w:rPr>
          <w:b/>
          <w:bCs/>
        </w:rPr>
      </w:pPr>
    </w:p>
    <w:p w:rsidR="003E0296" w:rsidRDefault="003E0296">
      <w:r>
        <w:rPr>
          <w:b/>
          <w:bCs/>
        </w:rPr>
        <w:t xml:space="preserve">Chorus Break A </w:t>
      </w:r>
      <w:r>
        <w:t>(1:25-1:46)</w:t>
      </w:r>
    </w:p>
    <w:p w:rsidR="003E0296" w:rsidRDefault="003E0296">
      <w:pPr>
        <w:rPr>
          <w:b/>
          <w:bCs/>
        </w:rPr>
      </w:pPr>
    </w:p>
    <w:p w:rsidR="003E0296" w:rsidRDefault="003E0296">
      <w:pPr>
        <w:rPr>
          <w:b/>
          <w:bCs/>
        </w:rPr>
      </w:pPr>
    </w:p>
    <w:p w:rsidR="003E0296" w:rsidRDefault="003E0296">
      <w:r>
        <w:rPr>
          <w:b/>
          <w:bCs/>
          <w:u w:val="single"/>
        </w:rPr>
        <w:t>Fill 2</w:t>
      </w:r>
      <w:r>
        <w:rPr>
          <w:b/>
          <w:bCs/>
        </w:rPr>
        <w:t xml:space="preserve"> </w:t>
      </w:r>
      <w:r>
        <w:t>(1:46-2:50)</w:t>
      </w:r>
    </w:p>
    <w:p w:rsidR="003E0296" w:rsidRDefault="003E0296"/>
    <w:p w:rsidR="003E0296" w:rsidRDefault="003E0296"/>
    <w:p w:rsidR="003E0296" w:rsidRDefault="003E0296">
      <w:pPr>
        <w:pBdr>
          <w:top w:val="single" w:sz="6" w:space="1" w:color="auto"/>
          <w:bottom w:val="single" w:sz="6" w:space="1" w:color="auto"/>
        </w:pBdr>
      </w:pPr>
    </w:p>
    <w:p w:rsidR="003E0296" w:rsidRDefault="003E0296">
      <w:pPr>
        <w:pBdr>
          <w:bottom w:val="single" w:sz="6" w:space="1" w:color="auto"/>
          <w:between w:val="single" w:sz="6" w:space="1" w:color="auto"/>
        </w:pBdr>
      </w:pPr>
    </w:p>
    <w:p w:rsidR="003E0296" w:rsidRDefault="003E0296">
      <w:pPr>
        <w:pBdr>
          <w:bottom w:val="single" w:sz="6" w:space="1" w:color="auto"/>
          <w:between w:val="single" w:sz="6" w:space="1" w:color="auto"/>
        </w:pBdr>
      </w:pPr>
    </w:p>
    <w:p w:rsidR="003E0296" w:rsidRDefault="003E0296">
      <w:pPr>
        <w:pBdr>
          <w:bottom w:val="single" w:sz="6" w:space="1" w:color="auto"/>
          <w:between w:val="single" w:sz="6" w:space="1" w:color="auto"/>
        </w:pBdr>
      </w:pPr>
    </w:p>
    <w:p w:rsidR="003E0296" w:rsidRDefault="003E0296">
      <w:pPr>
        <w:rPr>
          <w:b/>
          <w:bCs/>
        </w:rPr>
      </w:pPr>
    </w:p>
    <w:p w:rsidR="003E0296" w:rsidRDefault="003E0296">
      <w:pPr>
        <w:rPr>
          <w:b/>
          <w:bCs/>
        </w:rPr>
      </w:pPr>
    </w:p>
    <w:p w:rsidR="003E0296" w:rsidRDefault="003E0296">
      <w:r>
        <w:rPr>
          <w:b/>
          <w:bCs/>
        </w:rPr>
        <w:t xml:space="preserve">Chorus Break B </w:t>
      </w:r>
      <w:r>
        <w:t>(2:50-3:12)</w:t>
      </w:r>
    </w:p>
    <w:p w:rsidR="003E0296" w:rsidRDefault="003E0296">
      <w:pPr>
        <w:rPr>
          <w:b/>
          <w:bCs/>
        </w:rPr>
      </w:pPr>
    </w:p>
    <w:p w:rsidR="003E0296" w:rsidRDefault="003E0296">
      <w:pPr>
        <w:rPr>
          <w:b/>
          <w:bCs/>
          <w:u w:val="single"/>
        </w:rPr>
      </w:pPr>
    </w:p>
    <w:p w:rsidR="003E0296" w:rsidRDefault="003E0296">
      <w:r>
        <w:rPr>
          <w:b/>
          <w:bCs/>
          <w:u w:val="single"/>
        </w:rPr>
        <w:t>Fill 3</w:t>
      </w:r>
      <w:r>
        <w:rPr>
          <w:b/>
          <w:bCs/>
        </w:rPr>
        <w:t xml:space="preserve"> </w:t>
      </w:r>
      <w:r>
        <w:t>(3:12-4:15)</w:t>
      </w:r>
    </w:p>
    <w:p w:rsidR="003E0296" w:rsidRDefault="003E0296">
      <w:pPr>
        <w:rPr>
          <w:b/>
          <w:bCs/>
        </w:rPr>
      </w:pPr>
    </w:p>
    <w:p w:rsidR="003E0296" w:rsidRDefault="003E0296"/>
    <w:p w:rsidR="003E0296" w:rsidRDefault="003E0296">
      <w:pPr>
        <w:pBdr>
          <w:top w:val="single" w:sz="6" w:space="1" w:color="auto"/>
          <w:bottom w:val="single" w:sz="6" w:space="1" w:color="auto"/>
        </w:pBdr>
      </w:pPr>
    </w:p>
    <w:p w:rsidR="003E0296" w:rsidRDefault="003E0296">
      <w:pPr>
        <w:pBdr>
          <w:bottom w:val="single" w:sz="6" w:space="1" w:color="auto"/>
          <w:between w:val="single" w:sz="6" w:space="1" w:color="auto"/>
        </w:pBdr>
      </w:pPr>
    </w:p>
    <w:p w:rsidR="003E0296" w:rsidRDefault="003E0296">
      <w:pPr>
        <w:pBdr>
          <w:bottom w:val="single" w:sz="6" w:space="1" w:color="auto"/>
          <w:between w:val="single" w:sz="6" w:space="1" w:color="auto"/>
        </w:pBdr>
      </w:pPr>
    </w:p>
    <w:p w:rsidR="003E0296" w:rsidRDefault="003E0296">
      <w:pPr>
        <w:pBdr>
          <w:bottom w:val="single" w:sz="6" w:space="1" w:color="auto"/>
          <w:between w:val="single" w:sz="6" w:space="1" w:color="auto"/>
        </w:pBdr>
        <w:rPr>
          <w:b/>
          <w:bCs/>
        </w:rPr>
      </w:pPr>
    </w:p>
    <w:p w:rsidR="003E0296" w:rsidRDefault="003E0296">
      <w:pPr>
        <w:rPr>
          <w:b/>
          <w:bCs/>
        </w:rPr>
      </w:pPr>
    </w:p>
    <w:p w:rsidR="003E0296" w:rsidRDefault="003E0296">
      <w:pPr>
        <w:rPr>
          <w:b/>
          <w:bCs/>
        </w:rPr>
      </w:pPr>
    </w:p>
    <w:p w:rsidR="003E0296" w:rsidRDefault="003E0296">
      <w:bookmarkStart w:id="0" w:name="_GoBack"/>
      <w:bookmarkEnd w:id="0"/>
      <w:r>
        <w:rPr>
          <w:b/>
          <w:bCs/>
        </w:rPr>
        <w:t>Chorus Break C</w:t>
      </w:r>
      <w:r>
        <w:t xml:space="preserve"> (4:15-end)</w:t>
      </w:r>
    </w:p>
    <w:sectPr w:rsidR="003E0296" w:rsidSect="003E029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296" w:rsidRDefault="003E0296" w:rsidP="003E0296">
      <w:r>
        <w:separator/>
      </w:r>
    </w:p>
  </w:endnote>
  <w:endnote w:type="continuationSeparator" w:id="0">
    <w:p w:rsidR="003E0296" w:rsidRDefault="003E0296" w:rsidP="003E02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6" w:rsidRDefault="003E0296">
    <w:pPr>
      <w:pStyle w:val="Footer"/>
      <w:jc w:val="center"/>
    </w:pPr>
    <w:r>
      <w:rPr>
        <w:rFonts w:ascii="Verdana" w:hAnsi="Verdana" w:cs="Verdana"/>
        <w:color w:val="000000"/>
      </w:rPr>
      <w:t>© Musical Media for Education (MME)  www.mm-ed.com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296" w:rsidRDefault="003E0296" w:rsidP="003E0296">
      <w:r>
        <w:separator/>
      </w:r>
    </w:p>
  </w:footnote>
  <w:footnote w:type="continuationSeparator" w:id="0">
    <w:p w:rsidR="003E0296" w:rsidRDefault="003E0296" w:rsidP="003E02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6" w:rsidRDefault="003E02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8pt;margin-top:0;width:6in;height:70.55pt;z-index:251660288;mso-position-horizontal-relative:text;mso-position-vertical-relative:text" o:allowincell="f">
          <v:imagedata r:id="rId1" o:title=""/>
          <w10:wrap type="topAndBott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296"/>
    <w:rsid w:val="003E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rFonts w:ascii="Cambria" w:hAnsi="Cambria" w:cs="Cambria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0296"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0296"/>
    <w:rPr>
      <w:rFonts w:ascii="Cambria" w:hAnsi="Cambria" w:cs="Cambr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40</Words>
  <Characters>231</Characters>
  <Application>Microsoft Office Outlook</Application>
  <DocSecurity>0</DocSecurity>
  <Lines>0</Lines>
  <Paragraphs>0</Paragraphs>
  <ScaleCrop>false</ScaleCrop>
  <Company>DeVry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Nelson Mandela’s Inaugural Address</dc:title>
  <dc:subject/>
  <dc:creator>Helen Fialkoff</dc:creator>
  <cp:keywords/>
  <dc:description/>
  <cp:lastModifiedBy>William T. Ayton</cp:lastModifiedBy>
  <cp:revision>5</cp:revision>
  <dcterms:created xsi:type="dcterms:W3CDTF">2017-05-10T12:24:00Z</dcterms:created>
  <dcterms:modified xsi:type="dcterms:W3CDTF">2017-05-10T12:26:00Z</dcterms:modified>
</cp:coreProperties>
</file>